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1A13" w:rsidRPr="00E51A13" w:rsidTr="00E51A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1A13" w:rsidRPr="00E51A13" w:rsidTr="00E51A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1A13" w:rsidRPr="00E51A13" w:rsidTr="00E51A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1A13" w:rsidRPr="00E51A13" w:rsidTr="00E51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14.4356</w:t>
            </w:r>
          </w:p>
        </w:tc>
      </w:tr>
      <w:tr w:rsidR="00E51A13" w:rsidRPr="00E51A13" w:rsidTr="00E51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18.8622</w:t>
            </w:r>
          </w:p>
        </w:tc>
      </w:tr>
      <w:tr w:rsidR="00E51A13" w:rsidRPr="00E51A13" w:rsidTr="00E51A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16.1224</w:t>
            </w:r>
          </w:p>
        </w:tc>
      </w:tr>
      <w:tr w:rsidR="00E51A13" w:rsidRPr="00E51A13" w:rsidTr="00E51A1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1A13" w:rsidRPr="00E51A13" w:rsidTr="00E51A1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1A13" w:rsidRPr="00E51A13" w:rsidTr="00E51A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1A13" w:rsidRPr="00E51A13" w:rsidTr="00E51A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1A13" w:rsidRPr="00E51A13" w:rsidTr="00E51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14.4595</w:t>
            </w:r>
          </w:p>
        </w:tc>
      </w:tr>
      <w:tr w:rsidR="00E51A13" w:rsidRPr="00E51A13" w:rsidTr="00E51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18.9620</w:t>
            </w:r>
          </w:p>
        </w:tc>
      </w:tr>
      <w:tr w:rsidR="00E51A13" w:rsidRPr="00E51A13" w:rsidTr="00E51A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A13" w:rsidRPr="00E51A13" w:rsidRDefault="00E51A13" w:rsidP="00E51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A13">
              <w:rPr>
                <w:rFonts w:ascii="Arial" w:hAnsi="Arial" w:cs="Arial"/>
                <w:sz w:val="24"/>
                <w:szCs w:val="24"/>
                <w:lang w:val="en-ZA" w:eastAsia="en-ZA"/>
              </w:rPr>
              <w:t>16.1265</w:t>
            </w:r>
          </w:p>
        </w:tc>
      </w:tr>
    </w:tbl>
    <w:p w:rsidR="00E51A13" w:rsidRPr="00035935" w:rsidRDefault="00E51A13" w:rsidP="00035935"/>
    <w:sectPr w:rsidR="00E51A1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7"/>
    <w:rsid w:val="00025128"/>
    <w:rsid w:val="00035935"/>
    <w:rsid w:val="0012587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1A1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1A1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1A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1A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A1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1A1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587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587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1A1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1A1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1A1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1A1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587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1A1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587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1A1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1A1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1A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1A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A1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1A1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587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587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1A1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1A1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1A1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1A1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587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1A1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587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2016-08-30T09:02:00Z</dcterms:created>
  <dcterms:modified xsi:type="dcterms:W3CDTF">2016-08-30T14:03:00Z</dcterms:modified>
</cp:coreProperties>
</file>